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56" w:rsidRPr="00083CFD" w:rsidRDefault="00135556" w:rsidP="00C12A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</w:t>
      </w:r>
      <w:r w:rsidRPr="0036093C">
        <w:rPr>
          <w:rFonts w:ascii="Times New Roman" w:hAnsi="Times New Roman"/>
          <w:b/>
          <w:sz w:val="36"/>
          <w:szCs w:val="36"/>
        </w:rPr>
        <w:t>Красноярский край</w:t>
      </w:r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135556" w:rsidRPr="005115A4" w:rsidRDefault="00135556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115A4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135556" w:rsidRDefault="00135556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ЧЕТВЁРТОГО СОЗЫВА</w:t>
      </w:r>
    </w:p>
    <w:p w:rsidR="00135556" w:rsidRPr="0036093C" w:rsidRDefault="00135556" w:rsidP="008B57D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36093C">
        <w:rPr>
          <w:rFonts w:ascii="Times New Roman" w:hAnsi="Times New Roman"/>
          <w:b/>
          <w:sz w:val="48"/>
          <w:szCs w:val="48"/>
        </w:rPr>
        <w:t>Р Е Ш Е Н И Е</w:t>
      </w:r>
    </w:p>
    <w:p w:rsidR="00135556" w:rsidRDefault="00135556" w:rsidP="008B57DC">
      <w:pPr>
        <w:spacing w:after="0"/>
        <w:rPr>
          <w:rFonts w:ascii="Times New Roman" w:hAnsi="Times New Roman"/>
          <w:sz w:val="32"/>
          <w:szCs w:val="32"/>
        </w:rPr>
      </w:pPr>
    </w:p>
    <w:p w:rsidR="00135556" w:rsidRDefault="00135556" w:rsidP="008B57D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18 июня </w:t>
      </w:r>
      <w:r w:rsidRPr="00C12A3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C12A39">
        <w:rPr>
          <w:rFonts w:ascii="Times New Roman" w:hAnsi="Times New Roman"/>
          <w:sz w:val="28"/>
          <w:szCs w:val="28"/>
        </w:rPr>
        <w:t>г</w:t>
      </w:r>
      <w:r w:rsidRPr="00BD740B">
        <w:rPr>
          <w:rFonts w:ascii="Times New Roman" w:hAnsi="Times New Roman"/>
          <w:sz w:val="28"/>
          <w:szCs w:val="28"/>
        </w:rPr>
        <w:t xml:space="preserve">.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D740B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45-367</w:t>
      </w:r>
    </w:p>
    <w:p w:rsidR="00135556" w:rsidRDefault="00135556"/>
    <w:p w:rsidR="00135556" w:rsidRDefault="00135556" w:rsidP="0026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дополнительных выборов</w:t>
      </w:r>
    </w:p>
    <w:p w:rsidR="00135556" w:rsidRDefault="00135556" w:rsidP="0026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Саянского районного Совета</w:t>
      </w:r>
    </w:p>
    <w:p w:rsidR="00135556" w:rsidRDefault="00135556" w:rsidP="0026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по одномандатным избирательным</w:t>
      </w:r>
    </w:p>
    <w:p w:rsidR="00135556" w:rsidRPr="00263D59" w:rsidRDefault="00135556" w:rsidP="0026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округам № 3, № 8  </w:t>
      </w:r>
    </w:p>
    <w:p w:rsidR="00135556" w:rsidRDefault="00135556" w:rsidP="007A0E3F">
      <w:pPr>
        <w:spacing w:after="0"/>
        <w:rPr>
          <w:rFonts w:ascii="Times New Roman" w:hAnsi="Times New Roman"/>
          <w:sz w:val="28"/>
          <w:szCs w:val="28"/>
        </w:rPr>
      </w:pPr>
    </w:p>
    <w:p w:rsidR="00135556" w:rsidRPr="00884ABE" w:rsidRDefault="00135556" w:rsidP="00884ABE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884ABE">
        <w:rPr>
          <w:rFonts w:ascii="Times New Roman" w:hAnsi="Times New Roman"/>
          <w:kern w:val="16"/>
          <w:sz w:val="28"/>
          <w:szCs w:val="28"/>
        </w:rPr>
        <w:t>В связи с досрочным прекращением полномочий депутатов Саянского районного Совета депутатов четвертого созыва по одномандатному избирательному округу № 3 Данцева Алексея Павловича, и по одномандатному избирательному округу № 8 Оглы Владимира Абрамовича, в соответствии со ст. 10, п. 8 ст. 71 Федерального закона «Об основных гарантиях избирательных прав  и права на участие в референдуме граждан РФ»</w:t>
      </w:r>
      <w:r>
        <w:rPr>
          <w:rFonts w:ascii="Times New Roman" w:hAnsi="Times New Roman"/>
          <w:kern w:val="16"/>
          <w:sz w:val="28"/>
          <w:szCs w:val="28"/>
        </w:rPr>
        <w:t xml:space="preserve"> от 12.06.2002г. № 67-ФЗ (в ред. от 07.05.2013г)</w:t>
      </w:r>
      <w:r w:rsidRPr="00884ABE">
        <w:rPr>
          <w:rFonts w:ascii="Times New Roman" w:hAnsi="Times New Roman"/>
          <w:kern w:val="16"/>
          <w:sz w:val="28"/>
          <w:szCs w:val="28"/>
        </w:rPr>
        <w:t>, решениями Саянского районного Совета депутатов от 21.05.2013г. № 43-353(вн) «О досрочном прекращении полномочий депутата Оглы В.А.», № 43-354(вн) «О досрочном прекращении полномочий депутата Данцева А.П.»,  руководствуясь статьями 23, 34, 36, 44  Устава Саянского района, Саянский районный Совет депутатов РЕШИЛ:</w:t>
      </w:r>
    </w:p>
    <w:p w:rsidR="00135556" w:rsidRPr="00884ABE" w:rsidRDefault="00135556" w:rsidP="00884AB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884ABE">
        <w:rPr>
          <w:rFonts w:ascii="Times New Roman" w:hAnsi="Times New Roman"/>
          <w:kern w:val="16"/>
          <w:sz w:val="28"/>
          <w:szCs w:val="28"/>
        </w:rPr>
        <w:t>Назначить дополнительные выборы депутатов Саянского районного Совета депутатов четвертого созыва на 08 сентября 2013г по одномандатным избирательным округам № 3, № 8 вместо депутатов, досрочно прекративших депутатские полномочия</w:t>
      </w:r>
      <w:r>
        <w:rPr>
          <w:rFonts w:ascii="Times New Roman" w:hAnsi="Times New Roman"/>
          <w:kern w:val="16"/>
          <w:sz w:val="28"/>
          <w:szCs w:val="28"/>
        </w:rPr>
        <w:t>.</w:t>
      </w:r>
      <w:r w:rsidRPr="00884ABE">
        <w:rPr>
          <w:rFonts w:ascii="Times New Roman" w:hAnsi="Times New Roman"/>
          <w:kern w:val="16"/>
          <w:sz w:val="28"/>
          <w:szCs w:val="28"/>
        </w:rPr>
        <w:t xml:space="preserve"> </w:t>
      </w:r>
    </w:p>
    <w:p w:rsidR="00135556" w:rsidRPr="00884ABE" w:rsidRDefault="00135556" w:rsidP="00884AB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884ABE">
        <w:rPr>
          <w:rFonts w:ascii="Times New Roman" w:hAnsi="Times New Roman"/>
          <w:kern w:val="16"/>
          <w:sz w:val="28"/>
          <w:szCs w:val="28"/>
        </w:rPr>
        <w:t xml:space="preserve">Обратиться в МКУ ФЭУ администрации Саянского района о выделении денежных средств на подготовку и проведение дополнительных выборов депутатов Саянского районного Совета депутатов четвертого созыва по одномандатным округам № 3, № 8. </w:t>
      </w:r>
    </w:p>
    <w:p w:rsidR="00135556" w:rsidRPr="00884ABE" w:rsidRDefault="00135556" w:rsidP="00884AB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884ABE">
        <w:rPr>
          <w:rFonts w:ascii="Times New Roman" w:hAnsi="Times New Roman"/>
          <w:kern w:val="16"/>
          <w:sz w:val="28"/>
          <w:szCs w:val="28"/>
        </w:rPr>
        <w:t>Контроль за исполнением настоящего решения оставляю за собой.</w:t>
      </w:r>
    </w:p>
    <w:p w:rsidR="00135556" w:rsidRPr="00884ABE" w:rsidRDefault="00135556" w:rsidP="00884AB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884ABE">
        <w:rPr>
          <w:rFonts w:ascii="Times New Roman" w:hAnsi="Times New Roman"/>
          <w:kern w:val="16"/>
          <w:sz w:val="28"/>
          <w:szCs w:val="28"/>
        </w:rPr>
        <w:t>Опубликовать настоящее решение в районной газете «Присаянье» не позднее чем через 5 дней со дня его принятия.</w:t>
      </w:r>
    </w:p>
    <w:p w:rsidR="00135556" w:rsidRPr="00884ABE" w:rsidRDefault="00135556" w:rsidP="00A40A5C">
      <w:pPr>
        <w:spacing w:after="0"/>
        <w:jc w:val="both"/>
        <w:rPr>
          <w:rFonts w:ascii="Times New Roman" w:hAnsi="Times New Roman"/>
          <w:kern w:val="16"/>
          <w:sz w:val="28"/>
          <w:szCs w:val="28"/>
        </w:rPr>
      </w:pPr>
    </w:p>
    <w:p w:rsidR="00135556" w:rsidRPr="00884ABE" w:rsidRDefault="00135556" w:rsidP="00A40A5C">
      <w:pPr>
        <w:spacing w:after="0"/>
        <w:jc w:val="both"/>
        <w:rPr>
          <w:rFonts w:ascii="Times New Roman" w:hAnsi="Times New Roman"/>
          <w:kern w:val="16"/>
          <w:sz w:val="28"/>
          <w:szCs w:val="28"/>
        </w:rPr>
      </w:pPr>
    </w:p>
    <w:p w:rsidR="00135556" w:rsidRPr="00884ABE" w:rsidRDefault="00135556" w:rsidP="007A0E3F">
      <w:pPr>
        <w:spacing w:after="0"/>
        <w:jc w:val="both"/>
        <w:rPr>
          <w:rFonts w:ascii="Times New Roman" w:hAnsi="Times New Roman"/>
          <w:kern w:val="16"/>
          <w:sz w:val="28"/>
          <w:szCs w:val="28"/>
        </w:rPr>
      </w:pPr>
      <w:r w:rsidRPr="00884ABE">
        <w:rPr>
          <w:rFonts w:ascii="Times New Roman" w:hAnsi="Times New Roman"/>
          <w:kern w:val="16"/>
          <w:sz w:val="28"/>
          <w:szCs w:val="28"/>
        </w:rPr>
        <w:t>Глава района, Председатель</w:t>
      </w:r>
    </w:p>
    <w:p w:rsidR="00135556" w:rsidRPr="00884ABE" w:rsidRDefault="00135556" w:rsidP="007A0E3F">
      <w:pPr>
        <w:spacing w:after="0"/>
        <w:jc w:val="both"/>
        <w:rPr>
          <w:rFonts w:ascii="Times New Roman" w:hAnsi="Times New Roman"/>
          <w:kern w:val="16"/>
          <w:sz w:val="28"/>
          <w:szCs w:val="28"/>
        </w:rPr>
      </w:pPr>
      <w:r w:rsidRPr="00884ABE">
        <w:rPr>
          <w:rFonts w:ascii="Times New Roman" w:hAnsi="Times New Roman"/>
          <w:kern w:val="16"/>
          <w:sz w:val="28"/>
          <w:szCs w:val="28"/>
        </w:rPr>
        <w:t>Саянского районного Совета депутатов</w:t>
      </w:r>
      <w:r w:rsidRPr="00884ABE">
        <w:rPr>
          <w:rFonts w:ascii="Times New Roman" w:hAnsi="Times New Roman"/>
          <w:kern w:val="16"/>
          <w:sz w:val="28"/>
          <w:szCs w:val="28"/>
        </w:rPr>
        <w:tab/>
      </w:r>
      <w:r w:rsidRPr="00884ABE">
        <w:rPr>
          <w:rFonts w:ascii="Times New Roman" w:hAnsi="Times New Roman"/>
          <w:kern w:val="16"/>
          <w:sz w:val="28"/>
          <w:szCs w:val="28"/>
        </w:rPr>
        <w:tab/>
      </w:r>
      <w:r w:rsidRPr="00884ABE">
        <w:rPr>
          <w:rFonts w:ascii="Times New Roman" w:hAnsi="Times New Roman"/>
          <w:kern w:val="16"/>
          <w:sz w:val="28"/>
          <w:szCs w:val="28"/>
        </w:rPr>
        <w:tab/>
      </w:r>
      <w:r w:rsidRPr="00884ABE">
        <w:rPr>
          <w:rFonts w:ascii="Times New Roman" w:hAnsi="Times New Roman"/>
          <w:kern w:val="16"/>
          <w:sz w:val="28"/>
          <w:szCs w:val="28"/>
        </w:rPr>
        <w:tab/>
        <w:t xml:space="preserve">        А.И. Антонов</w:t>
      </w:r>
    </w:p>
    <w:sectPr w:rsidR="00135556" w:rsidRPr="00884ABE" w:rsidSect="00A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634"/>
    <w:multiLevelType w:val="hybridMultilevel"/>
    <w:tmpl w:val="ED4862C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33FEC"/>
    <w:multiLevelType w:val="hybridMultilevel"/>
    <w:tmpl w:val="1826CE40"/>
    <w:lvl w:ilvl="0" w:tplc="6BB0BD7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C705767"/>
    <w:multiLevelType w:val="hybridMultilevel"/>
    <w:tmpl w:val="C2E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66F11"/>
    <w:multiLevelType w:val="hybridMultilevel"/>
    <w:tmpl w:val="44724290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5B1565"/>
    <w:multiLevelType w:val="hybridMultilevel"/>
    <w:tmpl w:val="052E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440A9"/>
    <w:multiLevelType w:val="hybridMultilevel"/>
    <w:tmpl w:val="A86E109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EB2725"/>
    <w:multiLevelType w:val="hybridMultilevel"/>
    <w:tmpl w:val="E99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E74B0"/>
    <w:multiLevelType w:val="hybridMultilevel"/>
    <w:tmpl w:val="B61E0E1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C61FBD"/>
    <w:multiLevelType w:val="hybridMultilevel"/>
    <w:tmpl w:val="B802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FD0221"/>
    <w:multiLevelType w:val="multilevel"/>
    <w:tmpl w:val="6D7CCB1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0">
    <w:nsid w:val="5A6D421A"/>
    <w:multiLevelType w:val="hybridMultilevel"/>
    <w:tmpl w:val="68B8EAB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617C2C69"/>
    <w:multiLevelType w:val="hybridMultilevel"/>
    <w:tmpl w:val="E1B8DA08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E15B52"/>
    <w:multiLevelType w:val="hybridMultilevel"/>
    <w:tmpl w:val="5BF6572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8331B7"/>
    <w:multiLevelType w:val="hybridMultilevel"/>
    <w:tmpl w:val="0634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990002"/>
    <w:multiLevelType w:val="hybridMultilevel"/>
    <w:tmpl w:val="9DD0B8F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B995D5B"/>
    <w:multiLevelType w:val="hybridMultilevel"/>
    <w:tmpl w:val="73E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5"/>
  </w:num>
  <w:num w:numId="7">
    <w:abstractNumId w:val="2"/>
  </w:num>
  <w:num w:numId="8">
    <w:abstractNumId w:val="6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DC"/>
    <w:rsid w:val="00002367"/>
    <w:rsid w:val="00005392"/>
    <w:rsid w:val="00005F8F"/>
    <w:rsid w:val="00006016"/>
    <w:rsid w:val="00012CAF"/>
    <w:rsid w:val="00013EA0"/>
    <w:rsid w:val="00016441"/>
    <w:rsid w:val="00020845"/>
    <w:rsid w:val="000269FC"/>
    <w:rsid w:val="00026F2D"/>
    <w:rsid w:val="00027DD4"/>
    <w:rsid w:val="00027E6E"/>
    <w:rsid w:val="000305C1"/>
    <w:rsid w:val="000305DC"/>
    <w:rsid w:val="00031999"/>
    <w:rsid w:val="00035E1B"/>
    <w:rsid w:val="000378E9"/>
    <w:rsid w:val="00045367"/>
    <w:rsid w:val="000455DB"/>
    <w:rsid w:val="000463B0"/>
    <w:rsid w:val="0005054A"/>
    <w:rsid w:val="00056728"/>
    <w:rsid w:val="00057EBD"/>
    <w:rsid w:val="000644E5"/>
    <w:rsid w:val="00064DC6"/>
    <w:rsid w:val="00072518"/>
    <w:rsid w:val="0007367F"/>
    <w:rsid w:val="0007537A"/>
    <w:rsid w:val="00077E24"/>
    <w:rsid w:val="00080659"/>
    <w:rsid w:val="00083CFD"/>
    <w:rsid w:val="00086BEC"/>
    <w:rsid w:val="00090F0C"/>
    <w:rsid w:val="00091B74"/>
    <w:rsid w:val="000A33D8"/>
    <w:rsid w:val="000A3B01"/>
    <w:rsid w:val="000A6476"/>
    <w:rsid w:val="000B3991"/>
    <w:rsid w:val="000C724D"/>
    <w:rsid w:val="000D237F"/>
    <w:rsid w:val="000D2DF9"/>
    <w:rsid w:val="000D361D"/>
    <w:rsid w:val="000D3E99"/>
    <w:rsid w:val="000D5C08"/>
    <w:rsid w:val="000E019E"/>
    <w:rsid w:val="000E12D2"/>
    <w:rsid w:val="000E17A0"/>
    <w:rsid w:val="000E260D"/>
    <w:rsid w:val="000E48AC"/>
    <w:rsid w:val="000E511B"/>
    <w:rsid w:val="000F5641"/>
    <w:rsid w:val="000F6DB1"/>
    <w:rsid w:val="000F7304"/>
    <w:rsid w:val="0010573A"/>
    <w:rsid w:val="0010789C"/>
    <w:rsid w:val="001121E6"/>
    <w:rsid w:val="00112463"/>
    <w:rsid w:val="00112D88"/>
    <w:rsid w:val="00120CB5"/>
    <w:rsid w:val="00124A5F"/>
    <w:rsid w:val="001259AB"/>
    <w:rsid w:val="001265BA"/>
    <w:rsid w:val="00127B93"/>
    <w:rsid w:val="001307C5"/>
    <w:rsid w:val="001317C1"/>
    <w:rsid w:val="001334A5"/>
    <w:rsid w:val="00134463"/>
    <w:rsid w:val="00135556"/>
    <w:rsid w:val="00137271"/>
    <w:rsid w:val="00142D42"/>
    <w:rsid w:val="00146802"/>
    <w:rsid w:val="00147470"/>
    <w:rsid w:val="001478E4"/>
    <w:rsid w:val="00154F34"/>
    <w:rsid w:val="001550C8"/>
    <w:rsid w:val="001558F5"/>
    <w:rsid w:val="00162AB9"/>
    <w:rsid w:val="00163DCA"/>
    <w:rsid w:val="00170686"/>
    <w:rsid w:val="0017082F"/>
    <w:rsid w:val="00172463"/>
    <w:rsid w:val="00174508"/>
    <w:rsid w:val="0017545C"/>
    <w:rsid w:val="001754D9"/>
    <w:rsid w:val="00177585"/>
    <w:rsid w:val="00181A11"/>
    <w:rsid w:val="00183E82"/>
    <w:rsid w:val="00186A9F"/>
    <w:rsid w:val="001907EF"/>
    <w:rsid w:val="001922F5"/>
    <w:rsid w:val="001941D9"/>
    <w:rsid w:val="001A1E3E"/>
    <w:rsid w:val="001A2298"/>
    <w:rsid w:val="001A4C6C"/>
    <w:rsid w:val="001A6C02"/>
    <w:rsid w:val="001B2DEF"/>
    <w:rsid w:val="001B330F"/>
    <w:rsid w:val="001B43E3"/>
    <w:rsid w:val="001B56D3"/>
    <w:rsid w:val="001B670F"/>
    <w:rsid w:val="001C074A"/>
    <w:rsid w:val="001C3C0B"/>
    <w:rsid w:val="001C5FA8"/>
    <w:rsid w:val="001D3971"/>
    <w:rsid w:val="001D4EAB"/>
    <w:rsid w:val="001D741F"/>
    <w:rsid w:val="001E0AA5"/>
    <w:rsid w:val="001E1458"/>
    <w:rsid w:val="001E66F5"/>
    <w:rsid w:val="001E6E95"/>
    <w:rsid w:val="001E7276"/>
    <w:rsid w:val="001F3EB4"/>
    <w:rsid w:val="001F5B77"/>
    <w:rsid w:val="002004F0"/>
    <w:rsid w:val="00202428"/>
    <w:rsid w:val="00204463"/>
    <w:rsid w:val="00205017"/>
    <w:rsid w:val="00206AEA"/>
    <w:rsid w:val="00207D4A"/>
    <w:rsid w:val="00211A19"/>
    <w:rsid w:val="00213E7D"/>
    <w:rsid w:val="0021550A"/>
    <w:rsid w:val="00216804"/>
    <w:rsid w:val="00220BB8"/>
    <w:rsid w:val="00221B81"/>
    <w:rsid w:val="00221D29"/>
    <w:rsid w:val="0022371E"/>
    <w:rsid w:val="00224B89"/>
    <w:rsid w:val="002340FF"/>
    <w:rsid w:val="0023588B"/>
    <w:rsid w:val="00241D62"/>
    <w:rsid w:val="00243778"/>
    <w:rsid w:val="00245939"/>
    <w:rsid w:val="002535CA"/>
    <w:rsid w:val="00255791"/>
    <w:rsid w:val="00260A14"/>
    <w:rsid w:val="00263D59"/>
    <w:rsid w:val="00273249"/>
    <w:rsid w:val="0027603E"/>
    <w:rsid w:val="0029141D"/>
    <w:rsid w:val="00291D6A"/>
    <w:rsid w:val="00293D4E"/>
    <w:rsid w:val="002A2398"/>
    <w:rsid w:val="002A37AF"/>
    <w:rsid w:val="002A40A1"/>
    <w:rsid w:val="002A5183"/>
    <w:rsid w:val="002A5E34"/>
    <w:rsid w:val="002A6032"/>
    <w:rsid w:val="002A73D4"/>
    <w:rsid w:val="002A744A"/>
    <w:rsid w:val="002B00D8"/>
    <w:rsid w:val="002B3080"/>
    <w:rsid w:val="002B349F"/>
    <w:rsid w:val="002B5888"/>
    <w:rsid w:val="002B5EE0"/>
    <w:rsid w:val="002B6212"/>
    <w:rsid w:val="002C25C4"/>
    <w:rsid w:val="002C4E39"/>
    <w:rsid w:val="002C783D"/>
    <w:rsid w:val="002D2AC0"/>
    <w:rsid w:val="002D6E11"/>
    <w:rsid w:val="002E0266"/>
    <w:rsid w:val="002E2FC3"/>
    <w:rsid w:val="002F10A2"/>
    <w:rsid w:val="002F1C45"/>
    <w:rsid w:val="002F2C19"/>
    <w:rsid w:val="002F3D7E"/>
    <w:rsid w:val="002F3FD7"/>
    <w:rsid w:val="002F44BE"/>
    <w:rsid w:val="002F4F33"/>
    <w:rsid w:val="002F73EF"/>
    <w:rsid w:val="002F7F26"/>
    <w:rsid w:val="0030078E"/>
    <w:rsid w:val="00301085"/>
    <w:rsid w:val="00302989"/>
    <w:rsid w:val="00311BA8"/>
    <w:rsid w:val="00311F03"/>
    <w:rsid w:val="00314116"/>
    <w:rsid w:val="00316D2F"/>
    <w:rsid w:val="00317A90"/>
    <w:rsid w:val="00320E67"/>
    <w:rsid w:val="00321631"/>
    <w:rsid w:val="003219AD"/>
    <w:rsid w:val="00322E32"/>
    <w:rsid w:val="00323695"/>
    <w:rsid w:val="00332998"/>
    <w:rsid w:val="00333A88"/>
    <w:rsid w:val="00333FB7"/>
    <w:rsid w:val="003456E6"/>
    <w:rsid w:val="00345ECD"/>
    <w:rsid w:val="003508D6"/>
    <w:rsid w:val="003513BA"/>
    <w:rsid w:val="0036093C"/>
    <w:rsid w:val="003615C0"/>
    <w:rsid w:val="00363E35"/>
    <w:rsid w:val="003738EB"/>
    <w:rsid w:val="00374C01"/>
    <w:rsid w:val="003851FB"/>
    <w:rsid w:val="00387358"/>
    <w:rsid w:val="0039517F"/>
    <w:rsid w:val="00395866"/>
    <w:rsid w:val="00396E22"/>
    <w:rsid w:val="00397FEE"/>
    <w:rsid w:val="003A1F39"/>
    <w:rsid w:val="003A20D3"/>
    <w:rsid w:val="003A5701"/>
    <w:rsid w:val="003C0685"/>
    <w:rsid w:val="003C136A"/>
    <w:rsid w:val="003C3514"/>
    <w:rsid w:val="003C64DF"/>
    <w:rsid w:val="003D0EB9"/>
    <w:rsid w:val="003D200F"/>
    <w:rsid w:val="003E4B94"/>
    <w:rsid w:val="003E7D43"/>
    <w:rsid w:val="003F0FC4"/>
    <w:rsid w:val="003F3087"/>
    <w:rsid w:val="003F431C"/>
    <w:rsid w:val="003F5C0D"/>
    <w:rsid w:val="003F67AA"/>
    <w:rsid w:val="003F6938"/>
    <w:rsid w:val="00400C10"/>
    <w:rsid w:val="004015BE"/>
    <w:rsid w:val="00402476"/>
    <w:rsid w:val="004036D1"/>
    <w:rsid w:val="0040475A"/>
    <w:rsid w:val="0040575E"/>
    <w:rsid w:val="00406745"/>
    <w:rsid w:val="00411037"/>
    <w:rsid w:val="00413381"/>
    <w:rsid w:val="00413428"/>
    <w:rsid w:val="00414C3E"/>
    <w:rsid w:val="004165A5"/>
    <w:rsid w:val="00425502"/>
    <w:rsid w:val="00425DF9"/>
    <w:rsid w:val="00426E79"/>
    <w:rsid w:val="00427123"/>
    <w:rsid w:val="00427244"/>
    <w:rsid w:val="00427A09"/>
    <w:rsid w:val="00433031"/>
    <w:rsid w:val="00440ECD"/>
    <w:rsid w:val="004418B4"/>
    <w:rsid w:val="004436C5"/>
    <w:rsid w:val="004439CE"/>
    <w:rsid w:val="004440DC"/>
    <w:rsid w:val="00447D81"/>
    <w:rsid w:val="00451E23"/>
    <w:rsid w:val="00453DF6"/>
    <w:rsid w:val="00457C00"/>
    <w:rsid w:val="00461834"/>
    <w:rsid w:val="00463C75"/>
    <w:rsid w:val="00464F85"/>
    <w:rsid w:val="004654B6"/>
    <w:rsid w:val="0046721F"/>
    <w:rsid w:val="0047468B"/>
    <w:rsid w:val="004749B2"/>
    <w:rsid w:val="00474C00"/>
    <w:rsid w:val="00475EE5"/>
    <w:rsid w:val="00476A89"/>
    <w:rsid w:val="0048023D"/>
    <w:rsid w:val="00481A6A"/>
    <w:rsid w:val="00484263"/>
    <w:rsid w:val="0048747A"/>
    <w:rsid w:val="00491120"/>
    <w:rsid w:val="00491792"/>
    <w:rsid w:val="00495D6F"/>
    <w:rsid w:val="0049799D"/>
    <w:rsid w:val="004A09C7"/>
    <w:rsid w:val="004A1371"/>
    <w:rsid w:val="004A140A"/>
    <w:rsid w:val="004A4385"/>
    <w:rsid w:val="004A46D2"/>
    <w:rsid w:val="004A4DE2"/>
    <w:rsid w:val="004A5352"/>
    <w:rsid w:val="004A76AE"/>
    <w:rsid w:val="004B02AF"/>
    <w:rsid w:val="004B1B41"/>
    <w:rsid w:val="004B438B"/>
    <w:rsid w:val="004C1E76"/>
    <w:rsid w:val="004C21C9"/>
    <w:rsid w:val="004C2B02"/>
    <w:rsid w:val="004C5BD2"/>
    <w:rsid w:val="004C7C83"/>
    <w:rsid w:val="004D202C"/>
    <w:rsid w:val="004D45EE"/>
    <w:rsid w:val="004D58D7"/>
    <w:rsid w:val="004E4B32"/>
    <w:rsid w:val="004E5049"/>
    <w:rsid w:val="004E774A"/>
    <w:rsid w:val="004F1752"/>
    <w:rsid w:val="004F3999"/>
    <w:rsid w:val="004F4B1E"/>
    <w:rsid w:val="004F5136"/>
    <w:rsid w:val="004F5CD2"/>
    <w:rsid w:val="004F7DC3"/>
    <w:rsid w:val="00501554"/>
    <w:rsid w:val="00505024"/>
    <w:rsid w:val="00505D35"/>
    <w:rsid w:val="005115A4"/>
    <w:rsid w:val="0051754F"/>
    <w:rsid w:val="005212BC"/>
    <w:rsid w:val="005220CE"/>
    <w:rsid w:val="00526747"/>
    <w:rsid w:val="005273E9"/>
    <w:rsid w:val="0053001A"/>
    <w:rsid w:val="005309B9"/>
    <w:rsid w:val="00531C03"/>
    <w:rsid w:val="005320ED"/>
    <w:rsid w:val="0053305F"/>
    <w:rsid w:val="00534A09"/>
    <w:rsid w:val="00537F54"/>
    <w:rsid w:val="005400C5"/>
    <w:rsid w:val="00542104"/>
    <w:rsid w:val="00542149"/>
    <w:rsid w:val="005435FD"/>
    <w:rsid w:val="005447EF"/>
    <w:rsid w:val="00545594"/>
    <w:rsid w:val="00551881"/>
    <w:rsid w:val="00553072"/>
    <w:rsid w:val="00560E25"/>
    <w:rsid w:val="00565B1D"/>
    <w:rsid w:val="005667C0"/>
    <w:rsid w:val="00567053"/>
    <w:rsid w:val="005675F0"/>
    <w:rsid w:val="00584F79"/>
    <w:rsid w:val="0058566E"/>
    <w:rsid w:val="005933AB"/>
    <w:rsid w:val="005957AB"/>
    <w:rsid w:val="00596334"/>
    <w:rsid w:val="00597273"/>
    <w:rsid w:val="005A0624"/>
    <w:rsid w:val="005A0B06"/>
    <w:rsid w:val="005A162F"/>
    <w:rsid w:val="005A1A8E"/>
    <w:rsid w:val="005A21F8"/>
    <w:rsid w:val="005A5D6E"/>
    <w:rsid w:val="005A6744"/>
    <w:rsid w:val="005A690D"/>
    <w:rsid w:val="005A7815"/>
    <w:rsid w:val="005B5AF4"/>
    <w:rsid w:val="005B7EBF"/>
    <w:rsid w:val="005C066F"/>
    <w:rsid w:val="005C224D"/>
    <w:rsid w:val="005C37CD"/>
    <w:rsid w:val="005C58BB"/>
    <w:rsid w:val="005C7FCE"/>
    <w:rsid w:val="005E125B"/>
    <w:rsid w:val="005E1A84"/>
    <w:rsid w:val="005E2EA4"/>
    <w:rsid w:val="005E31C1"/>
    <w:rsid w:val="005E3212"/>
    <w:rsid w:val="005E6D3C"/>
    <w:rsid w:val="005F59A1"/>
    <w:rsid w:val="005F5ED1"/>
    <w:rsid w:val="005F5ED9"/>
    <w:rsid w:val="0060400B"/>
    <w:rsid w:val="00611F41"/>
    <w:rsid w:val="00611FAB"/>
    <w:rsid w:val="00613039"/>
    <w:rsid w:val="00613E3F"/>
    <w:rsid w:val="00626680"/>
    <w:rsid w:val="00627248"/>
    <w:rsid w:val="00631245"/>
    <w:rsid w:val="006316F9"/>
    <w:rsid w:val="006322D5"/>
    <w:rsid w:val="00636680"/>
    <w:rsid w:val="006377E5"/>
    <w:rsid w:val="006439B6"/>
    <w:rsid w:val="00644725"/>
    <w:rsid w:val="00645572"/>
    <w:rsid w:val="00645D27"/>
    <w:rsid w:val="00646AF3"/>
    <w:rsid w:val="00647827"/>
    <w:rsid w:val="00657D29"/>
    <w:rsid w:val="00660641"/>
    <w:rsid w:val="006679F6"/>
    <w:rsid w:val="00667DD0"/>
    <w:rsid w:val="006712F1"/>
    <w:rsid w:val="00672C2D"/>
    <w:rsid w:val="006845A2"/>
    <w:rsid w:val="00684A00"/>
    <w:rsid w:val="00684A8E"/>
    <w:rsid w:val="00693BD8"/>
    <w:rsid w:val="006A18DD"/>
    <w:rsid w:val="006A2F38"/>
    <w:rsid w:val="006A5338"/>
    <w:rsid w:val="006B1048"/>
    <w:rsid w:val="006B2ED9"/>
    <w:rsid w:val="006B3BA0"/>
    <w:rsid w:val="006B69EC"/>
    <w:rsid w:val="006C00E3"/>
    <w:rsid w:val="006C115A"/>
    <w:rsid w:val="006C1F9F"/>
    <w:rsid w:val="006C3760"/>
    <w:rsid w:val="006C5C3F"/>
    <w:rsid w:val="006C6D31"/>
    <w:rsid w:val="006C7BD5"/>
    <w:rsid w:val="006D7324"/>
    <w:rsid w:val="006E0DBD"/>
    <w:rsid w:val="006E1232"/>
    <w:rsid w:val="006E2161"/>
    <w:rsid w:val="006E2CF8"/>
    <w:rsid w:val="006E2F88"/>
    <w:rsid w:val="006E384E"/>
    <w:rsid w:val="006E3984"/>
    <w:rsid w:val="006E6E27"/>
    <w:rsid w:val="006F006D"/>
    <w:rsid w:val="006F0A2C"/>
    <w:rsid w:val="006F31F5"/>
    <w:rsid w:val="006F48A3"/>
    <w:rsid w:val="006F5827"/>
    <w:rsid w:val="006F6C9B"/>
    <w:rsid w:val="00700585"/>
    <w:rsid w:val="00701612"/>
    <w:rsid w:val="007025FB"/>
    <w:rsid w:val="00703C4A"/>
    <w:rsid w:val="00707FC8"/>
    <w:rsid w:val="00711D4F"/>
    <w:rsid w:val="00712210"/>
    <w:rsid w:val="00712BC1"/>
    <w:rsid w:val="00714AFA"/>
    <w:rsid w:val="00714F94"/>
    <w:rsid w:val="00716A69"/>
    <w:rsid w:val="00716BDE"/>
    <w:rsid w:val="00716D30"/>
    <w:rsid w:val="00724B68"/>
    <w:rsid w:val="00725241"/>
    <w:rsid w:val="00726528"/>
    <w:rsid w:val="00726C9C"/>
    <w:rsid w:val="007307AD"/>
    <w:rsid w:val="00731171"/>
    <w:rsid w:val="00737912"/>
    <w:rsid w:val="00741069"/>
    <w:rsid w:val="00743A83"/>
    <w:rsid w:val="00743CC8"/>
    <w:rsid w:val="0075061A"/>
    <w:rsid w:val="0075407F"/>
    <w:rsid w:val="0075529A"/>
    <w:rsid w:val="00755532"/>
    <w:rsid w:val="00761137"/>
    <w:rsid w:val="0076470D"/>
    <w:rsid w:val="00764EAE"/>
    <w:rsid w:val="007719BF"/>
    <w:rsid w:val="00775358"/>
    <w:rsid w:val="007758EA"/>
    <w:rsid w:val="00776ACC"/>
    <w:rsid w:val="00776E65"/>
    <w:rsid w:val="00781386"/>
    <w:rsid w:val="00781F7F"/>
    <w:rsid w:val="0078263F"/>
    <w:rsid w:val="00783B28"/>
    <w:rsid w:val="0078519C"/>
    <w:rsid w:val="007853DB"/>
    <w:rsid w:val="00791FF9"/>
    <w:rsid w:val="00793554"/>
    <w:rsid w:val="00793A1F"/>
    <w:rsid w:val="00796EC6"/>
    <w:rsid w:val="007A0E3F"/>
    <w:rsid w:val="007A351B"/>
    <w:rsid w:val="007A562F"/>
    <w:rsid w:val="007A5EB4"/>
    <w:rsid w:val="007B2CA6"/>
    <w:rsid w:val="007B2CD1"/>
    <w:rsid w:val="007B7C43"/>
    <w:rsid w:val="007C0042"/>
    <w:rsid w:val="007C1AE4"/>
    <w:rsid w:val="007C4020"/>
    <w:rsid w:val="007C481F"/>
    <w:rsid w:val="007C6559"/>
    <w:rsid w:val="007D0E09"/>
    <w:rsid w:val="007D2192"/>
    <w:rsid w:val="007D5A66"/>
    <w:rsid w:val="007D745E"/>
    <w:rsid w:val="007E65ED"/>
    <w:rsid w:val="007F00F2"/>
    <w:rsid w:val="007F012F"/>
    <w:rsid w:val="007F6795"/>
    <w:rsid w:val="007F7046"/>
    <w:rsid w:val="007F7665"/>
    <w:rsid w:val="00803754"/>
    <w:rsid w:val="00811798"/>
    <w:rsid w:val="00815D62"/>
    <w:rsid w:val="00817D85"/>
    <w:rsid w:val="00822E0C"/>
    <w:rsid w:val="00827486"/>
    <w:rsid w:val="0083594B"/>
    <w:rsid w:val="00837526"/>
    <w:rsid w:val="00844528"/>
    <w:rsid w:val="00845880"/>
    <w:rsid w:val="00846844"/>
    <w:rsid w:val="008505A8"/>
    <w:rsid w:val="00852190"/>
    <w:rsid w:val="00853F9E"/>
    <w:rsid w:val="008620CC"/>
    <w:rsid w:val="00863595"/>
    <w:rsid w:val="00863D18"/>
    <w:rsid w:val="00863ED2"/>
    <w:rsid w:val="00864A92"/>
    <w:rsid w:val="00864BE5"/>
    <w:rsid w:val="00867378"/>
    <w:rsid w:val="008748EC"/>
    <w:rsid w:val="00875AD4"/>
    <w:rsid w:val="0088125C"/>
    <w:rsid w:val="00882270"/>
    <w:rsid w:val="00884ABE"/>
    <w:rsid w:val="008908C6"/>
    <w:rsid w:val="00891555"/>
    <w:rsid w:val="00891D37"/>
    <w:rsid w:val="0089277E"/>
    <w:rsid w:val="008941FA"/>
    <w:rsid w:val="00894457"/>
    <w:rsid w:val="00895BB4"/>
    <w:rsid w:val="008A1318"/>
    <w:rsid w:val="008A28AF"/>
    <w:rsid w:val="008A5FC4"/>
    <w:rsid w:val="008A6A57"/>
    <w:rsid w:val="008A793B"/>
    <w:rsid w:val="008B1842"/>
    <w:rsid w:val="008B1C05"/>
    <w:rsid w:val="008B57DC"/>
    <w:rsid w:val="008C0DE5"/>
    <w:rsid w:val="008C2475"/>
    <w:rsid w:val="008C32DE"/>
    <w:rsid w:val="008C75BF"/>
    <w:rsid w:val="008C7E3A"/>
    <w:rsid w:val="008D0ECC"/>
    <w:rsid w:val="008D3F3C"/>
    <w:rsid w:val="008E10CD"/>
    <w:rsid w:val="008E1417"/>
    <w:rsid w:val="008E262B"/>
    <w:rsid w:val="008E2A4B"/>
    <w:rsid w:val="008E379C"/>
    <w:rsid w:val="008E38DE"/>
    <w:rsid w:val="008E45D4"/>
    <w:rsid w:val="008F3897"/>
    <w:rsid w:val="008F6534"/>
    <w:rsid w:val="009013C2"/>
    <w:rsid w:val="00902ED6"/>
    <w:rsid w:val="00902F1C"/>
    <w:rsid w:val="00903821"/>
    <w:rsid w:val="0090476F"/>
    <w:rsid w:val="0090479E"/>
    <w:rsid w:val="00906191"/>
    <w:rsid w:val="00906D93"/>
    <w:rsid w:val="0090778E"/>
    <w:rsid w:val="00912213"/>
    <w:rsid w:val="00915CF8"/>
    <w:rsid w:val="00921E00"/>
    <w:rsid w:val="00924487"/>
    <w:rsid w:val="00925F97"/>
    <w:rsid w:val="009261A1"/>
    <w:rsid w:val="00927599"/>
    <w:rsid w:val="0093673B"/>
    <w:rsid w:val="00937F9B"/>
    <w:rsid w:val="0094133E"/>
    <w:rsid w:val="00943D38"/>
    <w:rsid w:val="009472EC"/>
    <w:rsid w:val="0095157D"/>
    <w:rsid w:val="00952409"/>
    <w:rsid w:val="00953B75"/>
    <w:rsid w:val="009558E7"/>
    <w:rsid w:val="00957AC2"/>
    <w:rsid w:val="00957DC6"/>
    <w:rsid w:val="00961A26"/>
    <w:rsid w:val="00961A3E"/>
    <w:rsid w:val="00964BE5"/>
    <w:rsid w:val="00966F1A"/>
    <w:rsid w:val="00973D07"/>
    <w:rsid w:val="0097460E"/>
    <w:rsid w:val="00974E5E"/>
    <w:rsid w:val="00977A5C"/>
    <w:rsid w:val="00980340"/>
    <w:rsid w:val="00982B62"/>
    <w:rsid w:val="00982FD3"/>
    <w:rsid w:val="00984208"/>
    <w:rsid w:val="00984A09"/>
    <w:rsid w:val="00986479"/>
    <w:rsid w:val="00986F6D"/>
    <w:rsid w:val="00991D7B"/>
    <w:rsid w:val="0099266D"/>
    <w:rsid w:val="009A09D0"/>
    <w:rsid w:val="009A24D7"/>
    <w:rsid w:val="009B0664"/>
    <w:rsid w:val="009B42EC"/>
    <w:rsid w:val="009B447F"/>
    <w:rsid w:val="009B4592"/>
    <w:rsid w:val="009B66F9"/>
    <w:rsid w:val="009B7D1E"/>
    <w:rsid w:val="009C145A"/>
    <w:rsid w:val="009D0041"/>
    <w:rsid w:val="009D1A10"/>
    <w:rsid w:val="009D1D26"/>
    <w:rsid w:val="009D5CB3"/>
    <w:rsid w:val="009D7382"/>
    <w:rsid w:val="009F2949"/>
    <w:rsid w:val="00A02841"/>
    <w:rsid w:val="00A03192"/>
    <w:rsid w:val="00A043F5"/>
    <w:rsid w:val="00A10068"/>
    <w:rsid w:val="00A11382"/>
    <w:rsid w:val="00A1158C"/>
    <w:rsid w:val="00A13CAA"/>
    <w:rsid w:val="00A141FD"/>
    <w:rsid w:val="00A1537E"/>
    <w:rsid w:val="00A162C3"/>
    <w:rsid w:val="00A16E4C"/>
    <w:rsid w:val="00A268A3"/>
    <w:rsid w:val="00A33DFF"/>
    <w:rsid w:val="00A36F5D"/>
    <w:rsid w:val="00A4006B"/>
    <w:rsid w:val="00A40A5C"/>
    <w:rsid w:val="00A43433"/>
    <w:rsid w:val="00A45594"/>
    <w:rsid w:val="00A470A5"/>
    <w:rsid w:val="00A51C91"/>
    <w:rsid w:val="00A5235A"/>
    <w:rsid w:val="00A53302"/>
    <w:rsid w:val="00A554AE"/>
    <w:rsid w:val="00A561C4"/>
    <w:rsid w:val="00A60419"/>
    <w:rsid w:val="00A625B1"/>
    <w:rsid w:val="00A6310A"/>
    <w:rsid w:val="00A70BEB"/>
    <w:rsid w:val="00A84A3D"/>
    <w:rsid w:val="00A84A50"/>
    <w:rsid w:val="00A84D8D"/>
    <w:rsid w:val="00A85A32"/>
    <w:rsid w:val="00A94B27"/>
    <w:rsid w:val="00A9667D"/>
    <w:rsid w:val="00AA0CCD"/>
    <w:rsid w:val="00AA12D5"/>
    <w:rsid w:val="00AA1C02"/>
    <w:rsid w:val="00AA205A"/>
    <w:rsid w:val="00AA3C8F"/>
    <w:rsid w:val="00AA73D8"/>
    <w:rsid w:val="00AB128E"/>
    <w:rsid w:val="00AB4A1F"/>
    <w:rsid w:val="00AB71B6"/>
    <w:rsid w:val="00AC5435"/>
    <w:rsid w:val="00AC59AD"/>
    <w:rsid w:val="00AC5C92"/>
    <w:rsid w:val="00AC7816"/>
    <w:rsid w:val="00AD5AD4"/>
    <w:rsid w:val="00AD6E23"/>
    <w:rsid w:val="00AD71FB"/>
    <w:rsid w:val="00AE0B99"/>
    <w:rsid w:val="00AE1DC1"/>
    <w:rsid w:val="00AE2886"/>
    <w:rsid w:val="00AE474A"/>
    <w:rsid w:val="00AF04F6"/>
    <w:rsid w:val="00AF15C3"/>
    <w:rsid w:val="00AF3301"/>
    <w:rsid w:val="00AF4C4C"/>
    <w:rsid w:val="00AF562F"/>
    <w:rsid w:val="00AF5D44"/>
    <w:rsid w:val="00AF63BC"/>
    <w:rsid w:val="00B005E6"/>
    <w:rsid w:val="00B01335"/>
    <w:rsid w:val="00B03023"/>
    <w:rsid w:val="00B03CB0"/>
    <w:rsid w:val="00B042D0"/>
    <w:rsid w:val="00B069BE"/>
    <w:rsid w:val="00B07B2E"/>
    <w:rsid w:val="00B1154C"/>
    <w:rsid w:val="00B120EC"/>
    <w:rsid w:val="00B13992"/>
    <w:rsid w:val="00B14BE2"/>
    <w:rsid w:val="00B155F3"/>
    <w:rsid w:val="00B20B1E"/>
    <w:rsid w:val="00B2524F"/>
    <w:rsid w:val="00B26390"/>
    <w:rsid w:val="00B32378"/>
    <w:rsid w:val="00B36F11"/>
    <w:rsid w:val="00B37CA9"/>
    <w:rsid w:val="00B41746"/>
    <w:rsid w:val="00B44CA2"/>
    <w:rsid w:val="00B45C5A"/>
    <w:rsid w:val="00B5030E"/>
    <w:rsid w:val="00B5465D"/>
    <w:rsid w:val="00B56781"/>
    <w:rsid w:val="00B5746B"/>
    <w:rsid w:val="00B600EA"/>
    <w:rsid w:val="00B60AA9"/>
    <w:rsid w:val="00B62BAC"/>
    <w:rsid w:val="00B658EF"/>
    <w:rsid w:val="00B735CE"/>
    <w:rsid w:val="00B75210"/>
    <w:rsid w:val="00B8041F"/>
    <w:rsid w:val="00B85FF2"/>
    <w:rsid w:val="00B86E48"/>
    <w:rsid w:val="00B8777E"/>
    <w:rsid w:val="00B9063E"/>
    <w:rsid w:val="00B90F07"/>
    <w:rsid w:val="00B9266D"/>
    <w:rsid w:val="00B9373B"/>
    <w:rsid w:val="00B97349"/>
    <w:rsid w:val="00B9785F"/>
    <w:rsid w:val="00BA018C"/>
    <w:rsid w:val="00BB1D77"/>
    <w:rsid w:val="00BB3B29"/>
    <w:rsid w:val="00BB7119"/>
    <w:rsid w:val="00BC1487"/>
    <w:rsid w:val="00BC2FF5"/>
    <w:rsid w:val="00BC321A"/>
    <w:rsid w:val="00BC4D92"/>
    <w:rsid w:val="00BD0AA6"/>
    <w:rsid w:val="00BD1901"/>
    <w:rsid w:val="00BD3857"/>
    <w:rsid w:val="00BD740B"/>
    <w:rsid w:val="00BE510A"/>
    <w:rsid w:val="00BE5C66"/>
    <w:rsid w:val="00BE5D9D"/>
    <w:rsid w:val="00BF05FB"/>
    <w:rsid w:val="00BF1BD5"/>
    <w:rsid w:val="00BF28F2"/>
    <w:rsid w:val="00BF54E8"/>
    <w:rsid w:val="00BF6033"/>
    <w:rsid w:val="00BF7A36"/>
    <w:rsid w:val="00C03934"/>
    <w:rsid w:val="00C10F3C"/>
    <w:rsid w:val="00C12085"/>
    <w:rsid w:val="00C12A39"/>
    <w:rsid w:val="00C166F6"/>
    <w:rsid w:val="00C25859"/>
    <w:rsid w:val="00C26E57"/>
    <w:rsid w:val="00C31649"/>
    <w:rsid w:val="00C3701F"/>
    <w:rsid w:val="00C405EC"/>
    <w:rsid w:val="00C42061"/>
    <w:rsid w:val="00C43884"/>
    <w:rsid w:val="00C4596B"/>
    <w:rsid w:val="00C53A7D"/>
    <w:rsid w:val="00C601CF"/>
    <w:rsid w:val="00C6198B"/>
    <w:rsid w:val="00C64599"/>
    <w:rsid w:val="00C65E75"/>
    <w:rsid w:val="00C67F7A"/>
    <w:rsid w:val="00C74482"/>
    <w:rsid w:val="00C74C6A"/>
    <w:rsid w:val="00C75877"/>
    <w:rsid w:val="00C7679E"/>
    <w:rsid w:val="00C81502"/>
    <w:rsid w:val="00C833BD"/>
    <w:rsid w:val="00C83D5C"/>
    <w:rsid w:val="00C846CD"/>
    <w:rsid w:val="00C8475C"/>
    <w:rsid w:val="00C84A52"/>
    <w:rsid w:val="00C86B8E"/>
    <w:rsid w:val="00C937EA"/>
    <w:rsid w:val="00C951EE"/>
    <w:rsid w:val="00C97500"/>
    <w:rsid w:val="00CA0727"/>
    <w:rsid w:val="00CB5CA6"/>
    <w:rsid w:val="00CC06D7"/>
    <w:rsid w:val="00CC0B02"/>
    <w:rsid w:val="00CC1F0C"/>
    <w:rsid w:val="00CC20D0"/>
    <w:rsid w:val="00CC2C81"/>
    <w:rsid w:val="00CC2DAB"/>
    <w:rsid w:val="00CC34CD"/>
    <w:rsid w:val="00CC73DA"/>
    <w:rsid w:val="00CD4A33"/>
    <w:rsid w:val="00CD62EF"/>
    <w:rsid w:val="00CD6651"/>
    <w:rsid w:val="00CE0181"/>
    <w:rsid w:val="00CE5CCC"/>
    <w:rsid w:val="00CE6036"/>
    <w:rsid w:val="00CE7BD5"/>
    <w:rsid w:val="00CF2CF1"/>
    <w:rsid w:val="00CF4270"/>
    <w:rsid w:val="00CF4679"/>
    <w:rsid w:val="00CF4A39"/>
    <w:rsid w:val="00D01304"/>
    <w:rsid w:val="00D02659"/>
    <w:rsid w:val="00D02E9B"/>
    <w:rsid w:val="00D05B1A"/>
    <w:rsid w:val="00D10542"/>
    <w:rsid w:val="00D13B6C"/>
    <w:rsid w:val="00D20248"/>
    <w:rsid w:val="00D21D92"/>
    <w:rsid w:val="00D22C25"/>
    <w:rsid w:val="00D24A94"/>
    <w:rsid w:val="00D257E8"/>
    <w:rsid w:val="00D270B2"/>
    <w:rsid w:val="00D2743E"/>
    <w:rsid w:val="00D32F18"/>
    <w:rsid w:val="00D342B6"/>
    <w:rsid w:val="00D35593"/>
    <w:rsid w:val="00D35DDA"/>
    <w:rsid w:val="00D41643"/>
    <w:rsid w:val="00D43473"/>
    <w:rsid w:val="00D472FF"/>
    <w:rsid w:val="00D50BE1"/>
    <w:rsid w:val="00D5398E"/>
    <w:rsid w:val="00D60238"/>
    <w:rsid w:val="00D60CE8"/>
    <w:rsid w:val="00D622BD"/>
    <w:rsid w:val="00D6322B"/>
    <w:rsid w:val="00D64A93"/>
    <w:rsid w:val="00D65AFC"/>
    <w:rsid w:val="00D70989"/>
    <w:rsid w:val="00D70BE1"/>
    <w:rsid w:val="00D71B0E"/>
    <w:rsid w:val="00D72842"/>
    <w:rsid w:val="00D73762"/>
    <w:rsid w:val="00D752A8"/>
    <w:rsid w:val="00D75F6D"/>
    <w:rsid w:val="00D77392"/>
    <w:rsid w:val="00D831E6"/>
    <w:rsid w:val="00D85224"/>
    <w:rsid w:val="00D870FC"/>
    <w:rsid w:val="00D9227B"/>
    <w:rsid w:val="00DA0E67"/>
    <w:rsid w:val="00DA1960"/>
    <w:rsid w:val="00DA34E1"/>
    <w:rsid w:val="00DA459F"/>
    <w:rsid w:val="00DA4D59"/>
    <w:rsid w:val="00DA5DE3"/>
    <w:rsid w:val="00DA6E75"/>
    <w:rsid w:val="00DB0A57"/>
    <w:rsid w:val="00DB31A1"/>
    <w:rsid w:val="00DB33F6"/>
    <w:rsid w:val="00DB6414"/>
    <w:rsid w:val="00DB7446"/>
    <w:rsid w:val="00DB7926"/>
    <w:rsid w:val="00DC2B99"/>
    <w:rsid w:val="00DC4869"/>
    <w:rsid w:val="00DC5003"/>
    <w:rsid w:val="00DC5918"/>
    <w:rsid w:val="00DC68F1"/>
    <w:rsid w:val="00DC7C08"/>
    <w:rsid w:val="00DD405F"/>
    <w:rsid w:val="00DD4FD7"/>
    <w:rsid w:val="00DD5100"/>
    <w:rsid w:val="00DE3ACD"/>
    <w:rsid w:val="00DE4681"/>
    <w:rsid w:val="00DE4E9C"/>
    <w:rsid w:val="00DE7D20"/>
    <w:rsid w:val="00DF0B44"/>
    <w:rsid w:val="00DF1F0F"/>
    <w:rsid w:val="00DF4926"/>
    <w:rsid w:val="00DF68BF"/>
    <w:rsid w:val="00DF6BA2"/>
    <w:rsid w:val="00E00ABF"/>
    <w:rsid w:val="00E00D7D"/>
    <w:rsid w:val="00E01FA2"/>
    <w:rsid w:val="00E02707"/>
    <w:rsid w:val="00E04358"/>
    <w:rsid w:val="00E0703F"/>
    <w:rsid w:val="00E11B25"/>
    <w:rsid w:val="00E11FD2"/>
    <w:rsid w:val="00E1353D"/>
    <w:rsid w:val="00E2272B"/>
    <w:rsid w:val="00E22947"/>
    <w:rsid w:val="00E22AFC"/>
    <w:rsid w:val="00E22C38"/>
    <w:rsid w:val="00E24505"/>
    <w:rsid w:val="00E3052D"/>
    <w:rsid w:val="00E3164D"/>
    <w:rsid w:val="00E33503"/>
    <w:rsid w:val="00E421FF"/>
    <w:rsid w:val="00E42620"/>
    <w:rsid w:val="00E45A70"/>
    <w:rsid w:val="00E465AC"/>
    <w:rsid w:val="00E465F9"/>
    <w:rsid w:val="00E50B2C"/>
    <w:rsid w:val="00E5136E"/>
    <w:rsid w:val="00E53811"/>
    <w:rsid w:val="00E543C6"/>
    <w:rsid w:val="00E62891"/>
    <w:rsid w:val="00E64D3E"/>
    <w:rsid w:val="00E669CC"/>
    <w:rsid w:val="00E70E37"/>
    <w:rsid w:val="00E76766"/>
    <w:rsid w:val="00E82BCF"/>
    <w:rsid w:val="00E8601B"/>
    <w:rsid w:val="00E908CE"/>
    <w:rsid w:val="00E9139C"/>
    <w:rsid w:val="00E93D58"/>
    <w:rsid w:val="00E95642"/>
    <w:rsid w:val="00E96DD4"/>
    <w:rsid w:val="00E97AF4"/>
    <w:rsid w:val="00EA1B96"/>
    <w:rsid w:val="00EA5A02"/>
    <w:rsid w:val="00EA6F1B"/>
    <w:rsid w:val="00EB1A73"/>
    <w:rsid w:val="00EB2BF5"/>
    <w:rsid w:val="00EB7C25"/>
    <w:rsid w:val="00EC1985"/>
    <w:rsid w:val="00EC4852"/>
    <w:rsid w:val="00EC6069"/>
    <w:rsid w:val="00EC78CE"/>
    <w:rsid w:val="00ED0A57"/>
    <w:rsid w:val="00ED1D5A"/>
    <w:rsid w:val="00ED2A65"/>
    <w:rsid w:val="00ED3B49"/>
    <w:rsid w:val="00ED60B8"/>
    <w:rsid w:val="00ED6CF2"/>
    <w:rsid w:val="00EE0271"/>
    <w:rsid w:val="00EE2315"/>
    <w:rsid w:val="00EE232C"/>
    <w:rsid w:val="00EF267E"/>
    <w:rsid w:val="00EF27AA"/>
    <w:rsid w:val="00EF3187"/>
    <w:rsid w:val="00EF352D"/>
    <w:rsid w:val="00F01C02"/>
    <w:rsid w:val="00F03016"/>
    <w:rsid w:val="00F03F41"/>
    <w:rsid w:val="00F101CA"/>
    <w:rsid w:val="00F2511A"/>
    <w:rsid w:val="00F3020A"/>
    <w:rsid w:val="00F306D5"/>
    <w:rsid w:val="00F311F5"/>
    <w:rsid w:val="00F33A4F"/>
    <w:rsid w:val="00F3493A"/>
    <w:rsid w:val="00F35E2F"/>
    <w:rsid w:val="00F437E1"/>
    <w:rsid w:val="00F52616"/>
    <w:rsid w:val="00F52F80"/>
    <w:rsid w:val="00F54477"/>
    <w:rsid w:val="00F5496D"/>
    <w:rsid w:val="00F54C7A"/>
    <w:rsid w:val="00F552D1"/>
    <w:rsid w:val="00F55A6A"/>
    <w:rsid w:val="00F57131"/>
    <w:rsid w:val="00F6100A"/>
    <w:rsid w:val="00F63B4D"/>
    <w:rsid w:val="00F67691"/>
    <w:rsid w:val="00F73764"/>
    <w:rsid w:val="00F75160"/>
    <w:rsid w:val="00F75A87"/>
    <w:rsid w:val="00F776C9"/>
    <w:rsid w:val="00F80635"/>
    <w:rsid w:val="00F80723"/>
    <w:rsid w:val="00F80D45"/>
    <w:rsid w:val="00F80F23"/>
    <w:rsid w:val="00F815DA"/>
    <w:rsid w:val="00F84237"/>
    <w:rsid w:val="00F85A0E"/>
    <w:rsid w:val="00F85B45"/>
    <w:rsid w:val="00F86797"/>
    <w:rsid w:val="00F86B28"/>
    <w:rsid w:val="00F9040F"/>
    <w:rsid w:val="00F91A50"/>
    <w:rsid w:val="00F93B0A"/>
    <w:rsid w:val="00FA2591"/>
    <w:rsid w:val="00FA3556"/>
    <w:rsid w:val="00FA40B6"/>
    <w:rsid w:val="00FA4EB8"/>
    <w:rsid w:val="00FA728B"/>
    <w:rsid w:val="00FA7A14"/>
    <w:rsid w:val="00FB3220"/>
    <w:rsid w:val="00FB52EF"/>
    <w:rsid w:val="00FB64F5"/>
    <w:rsid w:val="00FC0830"/>
    <w:rsid w:val="00FC356F"/>
    <w:rsid w:val="00FC5778"/>
    <w:rsid w:val="00FD02EA"/>
    <w:rsid w:val="00FD36E6"/>
    <w:rsid w:val="00FD4AA3"/>
    <w:rsid w:val="00FD5512"/>
    <w:rsid w:val="00FD59FB"/>
    <w:rsid w:val="00FD6549"/>
    <w:rsid w:val="00FD69CC"/>
    <w:rsid w:val="00FE715F"/>
    <w:rsid w:val="00FF1657"/>
    <w:rsid w:val="00FF3D46"/>
    <w:rsid w:val="00FF4CC7"/>
    <w:rsid w:val="00FF53B3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0E3F"/>
    <w:pPr>
      <w:ind w:left="720"/>
      <w:contextualSpacing/>
    </w:pPr>
  </w:style>
  <w:style w:type="table" w:styleId="TableGrid">
    <w:name w:val="Table Grid"/>
    <w:basedOn w:val="TableNormal"/>
    <w:uiPriority w:val="99"/>
    <w:rsid w:val="00961A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B8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276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ПРОЕКТ</dc:title>
  <dc:subject/>
  <dc:creator>Ольга</dc:creator>
  <cp:keywords/>
  <dc:description/>
  <cp:lastModifiedBy>Admin</cp:lastModifiedBy>
  <cp:revision>4</cp:revision>
  <cp:lastPrinted>2013-06-18T05:08:00Z</cp:lastPrinted>
  <dcterms:created xsi:type="dcterms:W3CDTF">2013-06-13T05:16:00Z</dcterms:created>
  <dcterms:modified xsi:type="dcterms:W3CDTF">2013-06-18T05:48:00Z</dcterms:modified>
</cp:coreProperties>
</file>